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904"/>
        <w:gridCol w:w="2711"/>
      </w:tblGrid>
      <w:tr w:rsidR="009F0C0C" w:rsidRPr="00614167" w:rsidTr="00D12AAE">
        <w:trPr>
          <w:trHeight w:val="945"/>
        </w:trPr>
        <w:tc>
          <w:tcPr>
            <w:tcW w:w="4132" w:type="pct"/>
            <w:vAlign w:val="center"/>
          </w:tcPr>
          <w:p w:rsidR="009F0C0C" w:rsidRPr="007E0CF3" w:rsidRDefault="003A5C34" w:rsidP="009F0C0C">
            <w:pPr>
              <w:pStyle w:val="Month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январь</w:t>
            </w:r>
          </w:p>
        </w:tc>
        <w:tc>
          <w:tcPr>
            <w:tcW w:w="868" w:type="pct"/>
            <w:vAlign w:val="center"/>
          </w:tcPr>
          <w:p w:rsidR="009F0C0C" w:rsidRPr="00614167" w:rsidRDefault="009F0C0C" w:rsidP="0006738C">
            <w:pPr>
              <w:pStyle w:val="Year"/>
            </w:pPr>
            <w:r w:rsidRPr="00614167">
              <w:fldChar w:fldCharType="begin"/>
            </w:r>
            <w:r w:rsidRPr="00614167">
              <w:instrText xml:space="preserve"> DOCVARIABLE  MonthStart \@  yyyy   \* MERGEFORMAT </w:instrText>
            </w:r>
            <w:r w:rsidRPr="00614167">
              <w:fldChar w:fldCharType="separate"/>
            </w:r>
            <w:r w:rsidR="003A5C34">
              <w:t>2021</w:t>
            </w:r>
            <w:r w:rsidRPr="00614167">
              <w:fldChar w:fldCharType="end"/>
            </w:r>
          </w:p>
        </w:tc>
      </w:tr>
    </w:tbl>
    <w:p w:rsidR="009F0C0C" w:rsidRPr="00614167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231"/>
        <w:gridCol w:w="2231"/>
        <w:gridCol w:w="2231"/>
        <w:gridCol w:w="2231"/>
        <w:gridCol w:w="2231"/>
        <w:gridCol w:w="2230"/>
        <w:gridCol w:w="2230"/>
      </w:tblGrid>
      <w:tr w:rsidR="00F14F73" w:rsidRPr="007E0CF3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F14F73" w:rsidRPr="007E0CF3" w:rsidRDefault="00F14F73" w:rsidP="00DB67F4">
            <w:pPr>
              <w:pStyle w:val="Days"/>
              <w:rPr>
                <w:rFonts w:ascii="Corbel" w:hAnsi="Corbel"/>
              </w:rPr>
            </w:pPr>
            <w:r w:rsidRPr="007E0CF3">
              <w:rPr>
                <w:rFonts w:ascii="Corbel" w:hAnsi="Corbel"/>
              </w:rPr>
              <w:fldChar w:fldCharType="begin"/>
            </w:r>
            <w:r w:rsidRPr="007E0CF3">
              <w:rPr>
                <w:rFonts w:ascii="Corbel" w:hAnsi="Corbel"/>
              </w:rPr>
              <w:instrText xml:space="preserve"> DocVariable WeekDay1 \@ dddd \* FIRSTCAP MERGEFORMAT </w:instrText>
            </w:r>
            <w:r w:rsidRPr="007E0CF3">
              <w:rPr>
                <w:rFonts w:ascii="Corbel" w:hAnsi="Corbel"/>
              </w:rPr>
              <w:fldChar w:fldCharType="separate"/>
            </w:r>
            <w:proofErr w:type="spellStart"/>
            <w:r w:rsidR="003A5C34">
              <w:rPr>
                <w:rFonts w:ascii="Corbel" w:hAnsi="Corbel" w:hint="eastAsia"/>
              </w:rPr>
              <w:t>В</w:t>
            </w:r>
            <w:r w:rsidR="003A5C34">
              <w:rPr>
                <w:rFonts w:ascii="Corbel" w:hAnsi="Corbel" w:hint="eastAsia"/>
              </w:rPr>
              <w:t>оскресенье</w:t>
            </w:r>
            <w:proofErr w:type="spellEnd"/>
            <w:r w:rsidRPr="007E0CF3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F14F73" w:rsidRPr="007E0CF3" w:rsidRDefault="00F14F73" w:rsidP="00DB67F4">
            <w:pPr>
              <w:pStyle w:val="Days"/>
              <w:rPr>
                <w:rFonts w:ascii="Corbel" w:hAnsi="Corbel"/>
              </w:rPr>
            </w:pPr>
            <w:r w:rsidRPr="007E0CF3">
              <w:rPr>
                <w:rFonts w:ascii="Corbel" w:hAnsi="Corbel"/>
              </w:rPr>
              <w:fldChar w:fldCharType="begin"/>
            </w:r>
            <w:r w:rsidRPr="007E0CF3">
              <w:rPr>
                <w:rFonts w:ascii="Corbel" w:hAnsi="Corbel"/>
              </w:rPr>
              <w:instrText xml:space="preserve"> DocVariable WeekDay2 \@ dddd \* FIRSTCAP MERGEFORMAT </w:instrText>
            </w:r>
            <w:r w:rsidRPr="007E0CF3">
              <w:rPr>
                <w:rFonts w:ascii="Corbel" w:hAnsi="Corbel"/>
              </w:rPr>
              <w:fldChar w:fldCharType="separate"/>
            </w:r>
            <w:proofErr w:type="spellStart"/>
            <w:r w:rsidR="003A5C34">
              <w:rPr>
                <w:rFonts w:ascii="Corbel" w:hAnsi="Corbel" w:hint="eastAsia"/>
              </w:rPr>
              <w:t>П</w:t>
            </w:r>
            <w:r w:rsidR="003A5C34">
              <w:rPr>
                <w:rFonts w:ascii="Corbel" w:hAnsi="Corbel" w:hint="eastAsia"/>
              </w:rPr>
              <w:t>онедельник</w:t>
            </w:r>
            <w:proofErr w:type="spellEnd"/>
            <w:r w:rsidRPr="007E0CF3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F14F73" w:rsidRPr="007E0CF3" w:rsidRDefault="00F14F73" w:rsidP="00DB67F4">
            <w:pPr>
              <w:pStyle w:val="Days"/>
              <w:rPr>
                <w:rFonts w:ascii="Corbel" w:hAnsi="Corbel"/>
              </w:rPr>
            </w:pPr>
            <w:r w:rsidRPr="007E0CF3">
              <w:rPr>
                <w:rFonts w:ascii="Corbel" w:hAnsi="Corbel"/>
              </w:rPr>
              <w:fldChar w:fldCharType="begin"/>
            </w:r>
            <w:r w:rsidRPr="007E0CF3">
              <w:rPr>
                <w:rFonts w:ascii="Corbel" w:hAnsi="Corbel"/>
              </w:rPr>
              <w:instrText xml:space="preserve"> DocVariable WeekDay3 \@ dddd \* FIRSTCAP MERGEFORMAT </w:instrText>
            </w:r>
            <w:r w:rsidRPr="007E0CF3">
              <w:rPr>
                <w:rFonts w:ascii="Corbel" w:hAnsi="Corbel"/>
              </w:rPr>
              <w:fldChar w:fldCharType="separate"/>
            </w:r>
            <w:proofErr w:type="spellStart"/>
            <w:r w:rsidR="003A5C34">
              <w:rPr>
                <w:rFonts w:ascii="Corbel" w:hAnsi="Corbel" w:hint="eastAsia"/>
              </w:rPr>
              <w:t>В</w:t>
            </w:r>
            <w:r w:rsidR="003A5C34">
              <w:rPr>
                <w:rFonts w:ascii="Corbel" w:hAnsi="Corbel" w:hint="eastAsia"/>
              </w:rPr>
              <w:t>торник</w:t>
            </w:r>
            <w:proofErr w:type="spellEnd"/>
            <w:r w:rsidRPr="007E0CF3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F14F73" w:rsidRPr="007E0CF3" w:rsidRDefault="00F14F73" w:rsidP="00DB67F4">
            <w:pPr>
              <w:pStyle w:val="Days"/>
              <w:rPr>
                <w:rFonts w:ascii="Corbel" w:hAnsi="Corbel"/>
              </w:rPr>
            </w:pPr>
            <w:r w:rsidRPr="007E0CF3">
              <w:rPr>
                <w:rFonts w:ascii="Corbel" w:hAnsi="Corbel"/>
              </w:rPr>
              <w:fldChar w:fldCharType="begin"/>
            </w:r>
            <w:r w:rsidRPr="007E0CF3">
              <w:rPr>
                <w:rFonts w:ascii="Corbel" w:hAnsi="Corbel"/>
              </w:rPr>
              <w:instrText xml:space="preserve"> DocVariable WeekDay4 \@ dddd \* FIRSTCAP MERGEFORMAT </w:instrText>
            </w:r>
            <w:r w:rsidRPr="007E0CF3">
              <w:rPr>
                <w:rFonts w:ascii="Corbel" w:hAnsi="Corbel"/>
              </w:rPr>
              <w:fldChar w:fldCharType="separate"/>
            </w:r>
            <w:proofErr w:type="spellStart"/>
            <w:r w:rsidR="003A5C34">
              <w:rPr>
                <w:rFonts w:ascii="Corbel" w:hAnsi="Corbel" w:hint="eastAsia"/>
              </w:rPr>
              <w:t>С</w:t>
            </w:r>
            <w:r w:rsidR="003A5C34">
              <w:rPr>
                <w:rFonts w:ascii="Corbel" w:hAnsi="Corbel" w:hint="eastAsia"/>
              </w:rPr>
              <w:t>реда</w:t>
            </w:r>
            <w:proofErr w:type="spellEnd"/>
            <w:r w:rsidRPr="007E0CF3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F14F73" w:rsidRPr="007E0CF3" w:rsidRDefault="00F14F73" w:rsidP="00DB67F4">
            <w:pPr>
              <w:pStyle w:val="Days"/>
              <w:rPr>
                <w:rFonts w:ascii="Corbel" w:hAnsi="Corbel"/>
              </w:rPr>
            </w:pPr>
            <w:r w:rsidRPr="007E0CF3">
              <w:rPr>
                <w:rFonts w:ascii="Corbel" w:hAnsi="Corbel"/>
              </w:rPr>
              <w:fldChar w:fldCharType="begin"/>
            </w:r>
            <w:r w:rsidRPr="007E0CF3">
              <w:rPr>
                <w:rFonts w:ascii="Corbel" w:hAnsi="Corbel"/>
              </w:rPr>
              <w:instrText xml:space="preserve"> DocVariable WeekDay5 \@ dddd \* FIRSTCAP MERGEFORMAT </w:instrText>
            </w:r>
            <w:r w:rsidRPr="007E0CF3">
              <w:rPr>
                <w:rFonts w:ascii="Corbel" w:hAnsi="Corbel"/>
              </w:rPr>
              <w:fldChar w:fldCharType="separate"/>
            </w:r>
            <w:proofErr w:type="spellStart"/>
            <w:r w:rsidR="003A5C34">
              <w:rPr>
                <w:rFonts w:ascii="Corbel" w:hAnsi="Corbel" w:hint="eastAsia"/>
              </w:rPr>
              <w:t>Ч</w:t>
            </w:r>
            <w:r w:rsidR="003A5C34">
              <w:rPr>
                <w:rFonts w:ascii="Corbel" w:hAnsi="Corbel" w:hint="eastAsia"/>
              </w:rPr>
              <w:t>етверг</w:t>
            </w:r>
            <w:proofErr w:type="spellEnd"/>
            <w:r w:rsidRPr="007E0CF3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F14F73" w:rsidRPr="007E0CF3" w:rsidRDefault="00F14F73" w:rsidP="00DB67F4">
            <w:pPr>
              <w:pStyle w:val="Days"/>
              <w:rPr>
                <w:rFonts w:ascii="Corbel" w:hAnsi="Corbel"/>
              </w:rPr>
            </w:pPr>
            <w:r w:rsidRPr="007E0CF3">
              <w:rPr>
                <w:rFonts w:ascii="Corbel" w:hAnsi="Corbel"/>
              </w:rPr>
              <w:fldChar w:fldCharType="begin"/>
            </w:r>
            <w:r w:rsidRPr="007E0CF3">
              <w:rPr>
                <w:rFonts w:ascii="Corbel" w:hAnsi="Corbel"/>
              </w:rPr>
              <w:instrText xml:space="preserve"> DocVariable WeekDay6 \@ dddd \* FIRSTCAP MERGEFORMAT </w:instrText>
            </w:r>
            <w:r w:rsidRPr="007E0CF3">
              <w:rPr>
                <w:rFonts w:ascii="Corbel" w:hAnsi="Corbel"/>
              </w:rPr>
              <w:fldChar w:fldCharType="separate"/>
            </w:r>
            <w:proofErr w:type="spellStart"/>
            <w:r w:rsidR="003A5C34">
              <w:rPr>
                <w:rFonts w:ascii="Corbel" w:hAnsi="Corbel" w:hint="eastAsia"/>
              </w:rPr>
              <w:t>П</w:t>
            </w:r>
            <w:r w:rsidR="003A5C34">
              <w:rPr>
                <w:rFonts w:ascii="Corbel" w:hAnsi="Corbel" w:hint="eastAsia"/>
              </w:rPr>
              <w:t>ятница</w:t>
            </w:r>
            <w:proofErr w:type="spellEnd"/>
            <w:r w:rsidRPr="007E0CF3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F14F73" w:rsidRPr="007E0CF3" w:rsidRDefault="00F14F73" w:rsidP="00DB67F4">
            <w:pPr>
              <w:pStyle w:val="Days"/>
              <w:rPr>
                <w:rFonts w:ascii="Corbel" w:hAnsi="Corbel"/>
              </w:rPr>
            </w:pPr>
            <w:r w:rsidRPr="007E0CF3">
              <w:rPr>
                <w:rFonts w:ascii="Corbel" w:hAnsi="Corbel"/>
              </w:rPr>
              <w:fldChar w:fldCharType="begin"/>
            </w:r>
            <w:r w:rsidRPr="007E0CF3">
              <w:rPr>
                <w:rFonts w:ascii="Corbel" w:hAnsi="Corbel"/>
              </w:rPr>
              <w:instrText xml:space="preserve"> DocVariable WeekDay7 \@ dddd \* FIRSTCAP MERGEFORMAT </w:instrText>
            </w:r>
            <w:r w:rsidRPr="007E0CF3">
              <w:rPr>
                <w:rFonts w:ascii="Corbel" w:hAnsi="Corbel"/>
              </w:rPr>
              <w:fldChar w:fldCharType="separate"/>
            </w:r>
            <w:proofErr w:type="spellStart"/>
            <w:r w:rsidR="003A5C34">
              <w:rPr>
                <w:rFonts w:ascii="Corbel" w:hAnsi="Corbel" w:hint="eastAsia"/>
              </w:rPr>
              <w:t>С</w:t>
            </w:r>
            <w:r w:rsidR="003A5C34">
              <w:rPr>
                <w:rFonts w:ascii="Corbel" w:hAnsi="Corbel" w:hint="eastAsia"/>
              </w:rPr>
              <w:t>уббота</w:t>
            </w:r>
            <w:proofErr w:type="spellEnd"/>
            <w:r w:rsidRPr="007E0CF3">
              <w:rPr>
                <w:rFonts w:ascii="Corbel" w:hAnsi="Corbel"/>
              </w:rPr>
              <w:fldChar w:fldCharType="end"/>
            </w:r>
          </w:p>
        </w:tc>
      </w:tr>
      <w:tr w:rsidR="00FD3CC3" w:rsidRPr="00614167" w:rsidTr="00D12AAE">
        <w:tc>
          <w:tcPr>
            <w:tcW w:w="714" w:type="pct"/>
            <w:tcBorders>
              <w:bottom w:val="nil"/>
            </w:tcBorders>
          </w:tcPr>
          <w:p w:rsidR="00FD3CC3" w:rsidRPr="00614167" w:rsidRDefault="00FD3CC3" w:rsidP="009A2D1D">
            <w:pPr>
              <w:pStyle w:val="Dates"/>
            </w:pP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DocVariable WeekDayNumber </w:instrText>
            </w:r>
            <w:r w:rsidRPr="00614167">
              <w:fldChar w:fldCharType="separate"/>
            </w:r>
            <w:r w:rsidR="003A5C34">
              <w:instrText>6</w:instrText>
            </w:r>
            <w:r w:rsidRPr="00614167">
              <w:fldChar w:fldCharType="end"/>
            </w:r>
            <w:r w:rsidRPr="00614167">
              <w:instrText xml:space="preserve"> = "1" 1 ""</w:instrTex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D3CC3" w:rsidRPr="00614167" w:rsidRDefault="00FD3CC3" w:rsidP="009A2D1D">
            <w:pPr>
              <w:pStyle w:val="Dates"/>
            </w:pP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DocVariable WeekDayNumber </w:instrText>
            </w:r>
            <w:r w:rsidRPr="00614167">
              <w:fldChar w:fldCharType="separate"/>
            </w:r>
            <w:r w:rsidR="003A5C34">
              <w:instrText>6</w:instrText>
            </w:r>
            <w:r w:rsidRPr="00614167">
              <w:fldChar w:fldCharType="end"/>
            </w:r>
            <w:r w:rsidRPr="00614167">
              <w:instrText xml:space="preserve"> = "2" 1 </w:instrText>
            </w: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=A2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0</w:instrText>
            </w:r>
            <w:r w:rsidRPr="00614167">
              <w:fldChar w:fldCharType="end"/>
            </w:r>
            <w:r w:rsidRPr="00614167">
              <w:instrText xml:space="preserve"> &lt;&gt; 0 </w:instrText>
            </w:r>
            <w:r w:rsidRPr="00614167">
              <w:fldChar w:fldCharType="begin"/>
            </w:r>
            <w:r w:rsidRPr="00614167">
              <w:instrText xml:space="preserve"> =A2+1 </w:instrText>
            </w:r>
            <w:r w:rsidRPr="00614167">
              <w:fldChar w:fldCharType="separate"/>
            </w:r>
            <w:r w:rsidRPr="00614167">
              <w:rPr>
                <w:noProof/>
              </w:rPr>
              <w:instrText>2</w:instrText>
            </w:r>
            <w:r w:rsidRPr="00614167">
              <w:fldChar w:fldCharType="end"/>
            </w:r>
            <w:r w:rsidRPr="00614167">
              <w:instrText xml:space="preserve"> "" </w:instrText>
            </w:r>
            <w:r w:rsidRPr="00614167">
              <w:fldChar w:fldCharType="end"/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D3CC3" w:rsidRPr="00614167" w:rsidRDefault="00FD3CC3" w:rsidP="009A2D1D">
            <w:pPr>
              <w:pStyle w:val="Dates"/>
            </w:pP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DocVariable WeekDayNumber </w:instrText>
            </w:r>
            <w:r w:rsidRPr="00614167">
              <w:fldChar w:fldCharType="separate"/>
            </w:r>
            <w:r w:rsidR="003A5C34">
              <w:instrText>6</w:instrText>
            </w:r>
            <w:r w:rsidRPr="00614167">
              <w:fldChar w:fldCharType="end"/>
            </w:r>
            <w:r w:rsidRPr="00614167">
              <w:instrText xml:space="preserve"> = "3" 1 </w:instrText>
            </w: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=B2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0</w:instrText>
            </w:r>
            <w:r w:rsidRPr="00614167">
              <w:fldChar w:fldCharType="end"/>
            </w:r>
            <w:r w:rsidRPr="00614167">
              <w:instrText xml:space="preserve"> &lt;&gt; 0 </w:instrText>
            </w:r>
            <w:r w:rsidRPr="00614167">
              <w:fldChar w:fldCharType="begin"/>
            </w:r>
            <w:r w:rsidRPr="00614167">
              <w:instrText xml:space="preserve"> =B2+1 </w:instrText>
            </w:r>
            <w:r w:rsidRPr="00614167">
              <w:fldChar w:fldCharType="separate"/>
            </w:r>
            <w:r w:rsidRPr="00614167">
              <w:rPr>
                <w:noProof/>
              </w:rPr>
              <w:instrText>2</w:instrText>
            </w:r>
            <w:r w:rsidRPr="00614167">
              <w:fldChar w:fldCharType="end"/>
            </w:r>
            <w:r w:rsidRPr="00614167">
              <w:instrText xml:space="preserve"> "" </w:instrText>
            </w:r>
            <w:r w:rsidRPr="00614167">
              <w:fldChar w:fldCharType="end"/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D3CC3" w:rsidRPr="00614167" w:rsidRDefault="00FD3CC3" w:rsidP="009A2D1D">
            <w:pPr>
              <w:pStyle w:val="Dates"/>
            </w:pP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DocVariable WeekDayNumber </w:instrText>
            </w:r>
            <w:r w:rsidRPr="00614167">
              <w:fldChar w:fldCharType="separate"/>
            </w:r>
            <w:r w:rsidR="003A5C34">
              <w:instrText>6</w:instrText>
            </w:r>
            <w:r w:rsidRPr="00614167">
              <w:fldChar w:fldCharType="end"/>
            </w:r>
            <w:r w:rsidRPr="00614167">
              <w:instrText xml:space="preserve"> = "4" 1 </w:instrText>
            </w: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=C2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0</w:instrText>
            </w:r>
            <w:r w:rsidRPr="00614167">
              <w:fldChar w:fldCharType="end"/>
            </w:r>
            <w:r w:rsidRPr="00614167">
              <w:instrText xml:space="preserve"> &lt;&gt; 0 </w:instrText>
            </w:r>
            <w:r w:rsidRPr="00614167">
              <w:fldChar w:fldCharType="begin"/>
            </w:r>
            <w:r w:rsidRPr="00614167">
              <w:instrText xml:space="preserve"> =C2+1 </w:instrText>
            </w:r>
            <w:r w:rsidRPr="00614167">
              <w:fldChar w:fldCharType="separate"/>
            </w:r>
            <w:r w:rsidR="004E35EE" w:rsidRPr="00614167">
              <w:rPr>
                <w:noProof/>
              </w:rPr>
              <w:instrText>2</w:instrText>
            </w:r>
            <w:r w:rsidRPr="00614167">
              <w:fldChar w:fldCharType="end"/>
            </w:r>
            <w:r w:rsidRPr="00614167">
              <w:instrText xml:space="preserve"> "" </w:instrText>
            </w:r>
            <w:r w:rsidRPr="00614167">
              <w:fldChar w:fldCharType="end"/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D3CC3" w:rsidRPr="00614167" w:rsidRDefault="00FD3CC3" w:rsidP="009A2D1D">
            <w:pPr>
              <w:pStyle w:val="Dates"/>
            </w:pP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DocVariable WeekDayNumber </w:instrText>
            </w:r>
            <w:r w:rsidRPr="00614167">
              <w:fldChar w:fldCharType="separate"/>
            </w:r>
            <w:r w:rsidR="003A5C34">
              <w:instrText>6</w:instrText>
            </w:r>
            <w:r w:rsidRPr="00614167">
              <w:fldChar w:fldCharType="end"/>
            </w:r>
            <w:r w:rsidRPr="00614167">
              <w:instrText xml:space="preserve">= "5" 1 </w:instrText>
            </w: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=D2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0</w:instrText>
            </w:r>
            <w:r w:rsidRPr="00614167">
              <w:fldChar w:fldCharType="end"/>
            </w:r>
            <w:r w:rsidRPr="00614167">
              <w:instrText xml:space="preserve"> &lt;&gt; 0 </w:instrText>
            </w:r>
            <w:r w:rsidRPr="00614167">
              <w:fldChar w:fldCharType="begin"/>
            </w:r>
            <w:r w:rsidRPr="00614167">
              <w:instrText xml:space="preserve"> =D2+1 </w:instrText>
            </w:r>
            <w:r w:rsidRPr="00614167">
              <w:fldChar w:fldCharType="separate"/>
            </w:r>
            <w:r w:rsidR="004E35EE" w:rsidRPr="00614167">
              <w:rPr>
                <w:noProof/>
              </w:rPr>
              <w:instrText>3</w:instrText>
            </w:r>
            <w:r w:rsidRPr="00614167">
              <w:fldChar w:fldCharType="end"/>
            </w:r>
            <w:r w:rsidRPr="00614167">
              <w:instrText xml:space="preserve"> "" </w:instrText>
            </w:r>
            <w:r w:rsidRPr="00614167">
              <w:fldChar w:fldCharType="end"/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D3CC3" w:rsidRPr="00614167" w:rsidRDefault="00FD3CC3" w:rsidP="009A2D1D">
            <w:pPr>
              <w:pStyle w:val="Dates"/>
            </w:pP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DocVariable WeekDayNumber </w:instrText>
            </w:r>
            <w:r w:rsidRPr="00614167">
              <w:fldChar w:fldCharType="separate"/>
            </w:r>
            <w:r w:rsidR="003A5C34">
              <w:instrText>6</w:instrText>
            </w:r>
            <w:r w:rsidRPr="00614167">
              <w:fldChar w:fldCharType="end"/>
            </w:r>
            <w:r w:rsidRPr="00614167">
              <w:instrText xml:space="preserve"> = "6" 1 </w:instrText>
            </w: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=E2 </w:instrText>
            </w:r>
            <w:r w:rsidRPr="00614167">
              <w:fldChar w:fldCharType="separate"/>
            </w:r>
            <w:r w:rsidR="00C85136" w:rsidRPr="00614167">
              <w:rPr>
                <w:noProof/>
              </w:rPr>
              <w:instrText>1</w:instrText>
            </w:r>
            <w:r w:rsidRPr="00614167">
              <w:fldChar w:fldCharType="end"/>
            </w:r>
            <w:r w:rsidRPr="00614167">
              <w:instrText xml:space="preserve"> &lt;&gt; 0 </w:instrText>
            </w:r>
            <w:r w:rsidRPr="00614167">
              <w:fldChar w:fldCharType="begin"/>
            </w:r>
            <w:r w:rsidRPr="00614167">
              <w:instrText xml:space="preserve"> =E2+1 </w:instrText>
            </w:r>
            <w:r w:rsidRPr="00614167">
              <w:fldChar w:fldCharType="separate"/>
            </w:r>
            <w:r w:rsidR="00C85136" w:rsidRPr="00614167">
              <w:rPr>
                <w:noProof/>
              </w:rPr>
              <w:instrText>2</w:instrText>
            </w:r>
            <w:r w:rsidRPr="00614167">
              <w:fldChar w:fldCharType="end"/>
            </w:r>
            <w:r w:rsidRPr="00614167">
              <w:instrText xml:space="preserve"> "" </w:instrText>
            </w:r>
            <w:r w:rsidRPr="00614167">
              <w:fldChar w:fldCharType="separate"/>
            </w:r>
            <w:r w:rsidR="00C85136" w:rsidRPr="00614167">
              <w:rPr>
                <w:noProof/>
              </w:rPr>
              <w:instrText>2</w:instrText>
            </w:r>
            <w:r w:rsidRPr="00614167">
              <w:fldChar w:fldCharType="end"/>
            </w:r>
            <w:r w:rsidRPr="00614167">
              <w:fldChar w:fldCharType="separate"/>
            </w:r>
            <w:r w:rsidR="003A5C34" w:rsidRPr="00614167">
              <w:rPr>
                <w:noProof/>
              </w:rPr>
              <w:t>1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D3CC3" w:rsidRPr="00614167" w:rsidRDefault="00FD3CC3" w:rsidP="009A2D1D">
            <w:pPr>
              <w:pStyle w:val="Dates"/>
            </w:pP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DocVariable WeekDayNumber </w:instrText>
            </w:r>
            <w:r w:rsidRPr="00614167">
              <w:fldChar w:fldCharType="separate"/>
            </w:r>
            <w:r w:rsidR="003A5C34">
              <w:instrText>6</w:instrText>
            </w:r>
            <w:r w:rsidRPr="00614167">
              <w:fldChar w:fldCharType="end"/>
            </w:r>
            <w:r w:rsidRPr="00614167">
              <w:instrText xml:space="preserve"> = "7" 1 </w:instrText>
            </w: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=F2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1</w:instrText>
            </w:r>
            <w:r w:rsidRPr="00614167">
              <w:fldChar w:fldCharType="end"/>
            </w:r>
            <w:r w:rsidRPr="00614167">
              <w:instrText xml:space="preserve"> &lt;&gt; 0 </w:instrText>
            </w:r>
            <w:r w:rsidRPr="00614167">
              <w:fldChar w:fldCharType="begin"/>
            </w:r>
            <w:r w:rsidRPr="00614167">
              <w:instrText xml:space="preserve"> =F2+1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</w:instrText>
            </w:r>
            <w:r w:rsidRPr="00614167">
              <w:fldChar w:fldCharType="end"/>
            </w:r>
            <w:r w:rsidRPr="00614167">
              <w:instrText xml:space="preserve"> ""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</w:instrText>
            </w:r>
            <w:r w:rsidRPr="00614167">
              <w:fldChar w:fldCharType="end"/>
            </w:r>
            <w:r w:rsidRPr="00614167">
              <w:fldChar w:fldCharType="separate"/>
            </w:r>
            <w:r w:rsidR="003A5C34">
              <w:rPr>
                <w:noProof/>
              </w:rPr>
              <w:t>2</w:t>
            </w:r>
            <w:r w:rsidRPr="00614167">
              <w:fldChar w:fldCharType="end"/>
            </w:r>
          </w:p>
        </w:tc>
      </w:tr>
      <w:tr w:rsidR="009A2D1D" w:rsidRPr="0061416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566EB4"/>
        </w:tc>
      </w:tr>
      <w:tr w:rsidR="009A2D1D" w:rsidRPr="0061416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=G2+1 </w:instrText>
            </w:r>
            <w:r w:rsidRPr="00614167">
              <w:fldChar w:fldCharType="separate"/>
            </w:r>
            <w:r w:rsidR="003A5C34">
              <w:rPr>
                <w:noProof/>
              </w:rPr>
              <w:t>3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=A4+1 </w:instrText>
            </w:r>
            <w:r w:rsidRPr="00614167">
              <w:fldChar w:fldCharType="separate"/>
            </w:r>
            <w:r w:rsidR="003A5C34">
              <w:rPr>
                <w:noProof/>
              </w:rPr>
              <w:t>4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=B4+1 </w:instrText>
            </w:r>
            <w:r w:rsidRPr="00614167">
              <w:fldChar w:fldCharType="separate"/>
            </w:r>
            <w:r w:rsidR="003A5C34">
              <w:rPr>
                <w:noProof/>
              </w:rPr>
              <w:t>5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=C4+1 </w:instrText>
            </w:r>
            <w:r w:rsidRPr="00614167">
              <w:fldChar w:fldCharType="separate"/>
            </w:r>
            <w:r w:rsidR="003A5C34">
              <w:rPr>
                <w:noProof/>
              </w:rPr>
              <w:t>6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=D4+1 </w:instrText>
            </w:r>
            <w:r w:rsidRPr="00614167">
              <w:fldChar w:fldCharType="separate"/>
            </w:r>
            <w:r w:rsidR="003A5C34">
              <w:rPr>
                <w:noProof/>
              </w:rPr>
              <w:t>7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=E4+1 </w:instrText>
            </w:r>
            <w:r w:rsidRPr="00614167">
              <w:fldChar w:fldCharType="separate"/>
            </w:r>
            <w:r w:rsidR="003A5C34">
              <w:rPr>
                <w:noProof/>
              </w:rPr>
              <w:t>8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=F4+1 </w:instrText>
            </w:r>
            <w:r w:rsidRPr="00614167">
              <w:fldChar w:fldCharType="separate"/>
            </w:r>
            <w:r w:rsidR="003A5C34">
              <w:rPr>
                <w:noProof/>
              </w:rPr>
              <w:t>9</w:t>
            </w:r>
            <w:r w:rsidRPr="00614167">
              <w:fldChar w:fldCharType="end"/>
            </w:r>
          </w:p>
        </w:tc>
      </w:tr>
      <w:tr w:rsidR="009A2D1D" w:rsidRPr="0061416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14167" w:rsidRDefault="009A2D1D" w:rsidP="00566EB4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14167" w:rsidRDefault="009A2D1D" w:rsidP="00566EB4"/>
        </w:tc>
      </w:tr>
      <w:tr w:rsidR="009A2D1D" w:rsidRPr="00614167" w:rsidTr="00D12AAE">
        <w:tc>
          <w:tcPr>
            <w:tcW w:w="714" w:type="pct"/>
            <w:tcBorders>
              <w:bottom w:val="nil"/>
            </w:tcBorders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=G4+1 </w:instrText>
            </w:r>
            <w:r w:rsidRPr="00614167">
              <w:fldChar w:fldCharType="separate"/>
            </w:r>
            <w:r w:rsidR="003A5C34">
              <w:rPr>
                <w:noProof/>
              </w:rPr>
              <w:t>10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=A6+1 </w:instrText>
            </w:r>
            <w:r w:rsidRPr="00614167">
              <w:fldChar w:fldCharType="separate"/>
            </w:r>
            <w:r w:rsidR="003A5C34">
              <w:rPr>
                <w:noProof/>
              </w:rPr>
              <w:t>11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=B6+1 </w:instrText>
            </w:r>
            <w:r w:rsidRPr="00614167">
              <w:fldChar w:fldCharType="separate"/>
            </w:r>
            <w:r w:rsidR="003A5C34">
              <w:rPr>
                <w:noProof/>
              </w:rPr>
              <w:t>12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=C6+1 </w:instrText>
            </w:r>
            <w:r w:rsidRPr="00614167">
              <w:fldChar w:fldCharType="separate"/>
            </w:r>
            <w:r w:rsidR="003A5C34">
              <w:rPr>
                <w:noProof/>
              </w:rPr>
              <w:t>13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=D6+1 </w:instrText>
            </w:r>
            <w:r w:rsidRPr="00614167">
              <w:fldChar w:fldCharType="separate"/>
            </w:r>
            <w:r w:rsidR="003A5C34">
              <w:rPr>
                <w:noProof/>
              </w:rPr>
              <w:t>14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=E6+1 </w:instrText>
            </w:r>
            <w:r w:rsidRPr="00614167">
              <w:fldChar w:fldCharType="separate"/>
            </w:r>
            <w:r w:rsidR="003A5C34">
              <w:rPr>
                <w:noProof/>
              </w:rPr>
              <w:t>15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=F6+1 </w:instrText>
            </w:r>
            <w:r w:rsidRPr="00614167">
              <w:fldChar w:fldCharType="separate"/>
            </w:r>
            <w:r w:rsidR="003A5C34">
              <w:rPr>
                <w:noProof/>
              </w:rPr>
              <w:t>16</w:t>
            </w:r>
            <w:r w:rsidRPr="00614167">
              <w:fldChar w:fldCharType="end"/>
            </w:r>
          </w:p>
        </w:tc>
      </w:tr>
      <w:tr w:rsidR="009A2D1D" w:rsidRPr="0061416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566EB4"/>
        </w:tc>
      </w:tr>
      <w:tr w:rsidR="009A2D1D" w:rsidRPr="0061416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=G6+1 </w:instrText>
            </w:r>
            <w:r w:rsidRPr="00614167">
              <w:fldChar w:fldCharType="separate"/>
            </w:r>
            <w:r w:rsidR="003A5C34">
              <w:rPr>
                <w:noProof/>
              </w:rPr>
              <w:t>17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=A8+1 </w:instrText>
            </w:r>
            <w:r w:rsidRPr="00614167">
              <w:fldChar w:fldCharType="separate"/>
            </w:r>
            <w:r w:rsidR="003A5C34">
              <w:rPr>
                <w:noProof/>
              </w:rPr>
              <w:t>18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=B8+1 </w:instrText>
            </w:r>
            <w:r w:rsidRPr="00614167">
              <w:fldChar w:fldCharType="separate"/>
            </w:r>
            <w:r w:rsidR="003A5C34">
              <w:rPr>
                <w:noProof/>
              </w:rPr>
              <w:t>19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=C8+1 </w:instrText>
            </w:r>
            <w:r w:rsidRPr="00614167">
              <w:fldChar w:fldCharType="separate"/>
            </w:r>
            <w:r w:rsidR="003A5C34">
              <w:rPr>
                <w:noProof/>
              </w:rPr>
              <w:t>20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=D8+1 </w:instrText>
            </w:r>
            <w:r w:rsidRPr="00614167">
              <w:fldChar w:fldCharType="separate"/>
            </w:r>
            <w:r w:rsidR="003A5C34">
              <w:rPr>
                <w:noProof/>
              </w:rPr>
              <w:t>21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=E8+1 </w:instrText>
            </w:r>
            <w:r w:rsidRPr="00614167">
              <w:fldChar w:fldCharType="separate"/>
            </w:r>
            <w:r w:rsidR="003A5C34">
              <w:rPr>
                <w:noProof/>
              </w:rPr>
              <w:t>22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 =F8+1 </w:instrText>
            </w:r>
            <w:r w:rsidRPr="00614167">
              <w:fldChar w:fldCharType="separate"/>
            </w:r>
            <w:r w:rsidR="003A5C34">
              <w:rPr>
                <w:noProof/>
              </w:rPr>
              <w:t>23</w:t>
            </w:r>
            <w:r w:rsidRPr="00614167">
              <w:fldChar w:fldCharType="end"/>
            </w:r>
          </w:p>
        </w:tc>
      </w:tr>
      <w:tr w:rsidR="009A2D1D" w:rsidRPr="0061416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14167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614167" w:rsidRDefault="009A2D1D" w:rsidP="00566EB4"/>
        </w:tc>
      </w:tr>
      <w:tr w:rsidR="009A2D1D" w:rsidRPr="00614167" w:rsidTr="00D12AAE">
        <w:tc>
          <w:tcPr>
            <w:tcW w:w="714" w:type="pct"/>
            <w:tcBorders>
              <w:bottom w:val="nil"/>
            </w:tcBorders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IF </w:instrText>
            </w:r>
            <w:r w:rsidRPr="00614167">
              <w:fldChar w:fldCharType="begin"/>
            </w:r>
            <w:r w:rsidRPr="00614167">
              <w:instrText xml:space="preserve"> =G8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23</w:instrText>
            </w:r>
            <w:r w:rsidRPr="00614167">
              <w:fldChar w:fldCharType="end"/>
            </w:r>
            <w:r w:rsidRPr="00614167">
              <w:instrText xml:space="preserve"> = 0,"" </w:instrText>
            </w: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=G8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23</w:instrText>
            </w:r>
            <w:r w:rsidRPr="00614167">
              <w:fldChar w:fldCharType="end"/>
            </w:r>
            <w:r w:rsidRPr="00614167">
              <w:instrText xml:space="preserve">  &lt; </w:instrText>
            </w:r>
            <w:r w:rsidRPr="00614167">
              <w:fldChar w:fldCharType="begin"/>
            </w:r>
            <w:r w:rsidRPr="00614167">
              <w:instrText xml:space="preserve"> DocVariable MonthEnd \@ d </w:instrText>
            </w:r>
            <w:r w:rsidRPr="00614167">
              <w:fldChar w:fldCharType="separate"/>
            </w:r>
            <w:r w:rsidR="003A5C34">
              <w:instrText>31</w:instrText>
            </w:r>
            <w:r w:rsidRPr="00614167">
              <w:fldChar w:fldCharType="end"/>
            </w:r>
            <w:r w:rsidRPr="00614167">
              <w:instrText xml:space="preserve">  </w:instrText>
            </w:r>
            <w:r w:rsidRPr="00614167">
              <w:fldChar w:fldCharType="begin"/>
            </w:r>
            <w:r w:rsidRPr="00614167">
              <w:instrText xml:space="preserve"> =G8+1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24</w:instrText>
            </w:r>
            <w:r w:rsidRPr="00614167">
              <w:fldChar w:fldCharType="end"/>
            </w:r>
            <w:r w:rsidRPr="00614167">
              <w:instrText xml:space="preserve"> ""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24</w:instrText>
            </w:r>
            <w:r w:rsidRPr="00614167">
              <w:fldChar w:fldCharType="end"/>
            </w:r>
            <w:r w:rsidRPr="00614167">
              <w:fldChar w:fldCharType="separate"/>
            </w:r>
            <w:r w:rsidR="003A5C34">
              <w:rPr>
                <w:noProof/>
              </w:rPr>
              <w:t>24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IF </w:instrText>
            </w:r>
            <w:r w:rsidRPr="00614167">
              <w:fldChar w:fldCharType="begin"/>
            </w:r>
            <w:r w:rsidRPr="00614167">
              <w:instrText xml:space="preserve"> =A10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24</w:instrText>
            </w:r>
            <w:r w:rsidRPr="00614167">
              <w:fldChar w:fldCharType="end"/>
            </w:r>
            <w:r w:rsidRPr="00614167">
              <w:instrText xml:space="preserve"> = 0,"" </w:instrText>
            </w: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=A10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24</w:instrText>
            </w:r>
            <w:r w:rsidRPr="00614167">
              <w:fldChar w:fldCharType="end"/>
            </w:r>
            <w:r w:rsidRPr="00614167">
              <w:instrText xml:space="preserve">  &lt; </w:instrText>
            </w:r>
            <w:r w:rsidRPr="00614167">
              <w:fldChar w:fldCharType="begin"/>
            </w:r>
            <w:r w:rsidRPr="00614167">
              <w:instrText xml:space="preserve"> DocVariable MonthEnd \@ d </w:instrText>
            </w:r>
            <w:r w:rsidRPr="00614167">
              <w:fldChar w:fldCharType="separate"/>
            </w:r>
            <w:r w:rsidR="003A5C34">
              <w:instrText>31</w:instrText>
            </w:r>
            <w:r w:rsidRPr="00614167">
              <w:fldChar w:fldCharType="end"/>
            </w:r>
            <w:r w:rsidRPr="00614167">
              <w:instrText xml:space="preserve">  </w:instrText>
            </w:r>
            <w:r w:rsidRPr="00614167">
              <w:fldChar w:fldCharType="begin"/>
            </w:r>
            <w:r w:rsidRPr="00614167">
              <w:instrText xml:space="preserve"> =A10+1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25</w:instrText>
            </w:r>
            <w:r w:rsidRPr="00614167">
              <w:fldChar w:fldCharType="end"/>
            </w:r>
            <w:r w:rsidRPr="00614167">
              <w:instrText xml:space="preserve"> ""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25</w:instrText>
            </w:r>
            <w:r w:rsidRPr="00614167">
              <w:fldChar w:fldCharType="end"/>
            </w:r>
            <w:r w:rsidRPr="00614167">
              <w:fldChar w:fldCharType="separate"/>
            </w:r>
            <w:r w:rsidR="003A5C34">
              <w:rPr>
                <w:noProof/>
              </w:rPr>
              <w:t>25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IF </w:instrText>
            </w:r>
            <w:r w:rsidRPr="00614167">
              <w:fldChar w:fldCharType="begin"/>
            </w:r>
            <w:r w:rsidRPr="00614167">
              <w:instrText xml:space="preserve"> =B10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25</w:instrText>
            </w:r>
            <w:r w:rsidRPr="00614167">
              <w:fldChar w:fldCharType="end"/>
            </w:r>
            <w:r w:rsidRPr="00614167">
              <w:instrText xml:space="preserve"> = 0,"" </w:instrText>
            </w: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=B10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25</w:instrText>
            </w:r>
            <w:r w:rsidRPr="00614167">
              <w:fldChar w:fldCharType="end"/>
            </w:r>
            <w:r w:rsidRPr="00614167">
              <w:instrText xml:space="preserve">  &lt; </w:instrText>
            </w:r>
            <w:r w:rsidRPr="00614167">
              <w:fldChar w:fldCharType="begin"/>
            </w:r>
            <w:r w:rsidRPr="00614167">
              <w:instrText xml:space="preserve"> DocVariable MonthEnd \@ d </w:instrText>
            </w:r>
            <w:r w:rsidRPr="00614167">
              <w:fldChar w:fldCharType="separate"/>
            </w:r>
            <w:r w:rsidR="003A5C34">
              <w:instrText>31</w:instrText>
            </w:r>
            <w:r w:rsidRPr="00614167">
              <w:fldChar w:fldCharType="end"/>
            </w:r>
            <w:r w:rsidRPr="00614167">
              <w:instrText xml:space="preserve">  </w:instrText>
            </w:r>
            <w:r w:rsidRPr="00614167">
              <w:fldChar w:fldCharType="begin"/>
            </w:r>
            <w:r w:rsidRPr="00614167">
              <w:instrText xml:space="preserve"> =B10+1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26</w:instrText>
            </w:r>
            <w:r w:rsidRPr="00614167">
              <w:fldChar w:fldCharType="end"/>
            </w:r>
            <w:r w:rsidRPr="00614167">
              <w:instrText xml:space="preserve"> ""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26</w:instrText>
            </w:r>
            <w:r w:rsidRPr="00614167">
              <w:fldChar w:fldCharType="end"/>
            </w:r>
            <w:r w:rsidRPr="00614167">
              <w:fldChar w:fldCharType="separate"/>
            </w:r>
            <w:r w:rsidR="003A5C34">
              <w:rPr>
                <w:noProof/>
              </w:rPr>
              <w:t>26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IF </w:instrText>
            </w:r>
            <w:r w:rsidRPr="00614167">
              <w:fldChar w:fldCharType="begin"/>
            </w:r>
            <w:r w:rsidRPr="00614167">
              <w:instrText xml:space="preserve"> =C10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26</w:instrText>
            </w:r>
            <w:r w:rsidRPr="00614167">
              <w:fldChar w:fldCharType="end"/>
            </w:r>
            <w:r w:rsidRPr="00614167">
              <w:instrText xml:space="preserve"> = 0,"" </w:instrText>
            </w: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=C10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26</w:instrText>
            </w:r>
            <w:r w:rsidRPr="00614167">
              <w:fldChar w:fldCharType="end"/>
            </w:r>
            <w:r w:rsidRPr="00614167">
              <w:instrText xml:space="preserve">  &lt; </w:instrText>
            </w:r>
            <w:r w:rsidRPr="00614167">
              <w:fldChar w:fldCharType="begin"/>
            </w:r>
            <w:r w:rsidRPr="00614167">
              <w:instrText xml:space="preserve"> DocVariable MonthEnd \@ d </w:instrText>
            </w:r>
            <w:r w:rsidRPr="00614167">
              <w:fldChar w:fldCharType="separate"/>
            </w:r>
            <w:r w:rsidR="003A5C34">
              <w:instrText>31</w:instrText>
            </w:r>
            <w:r w:rsidRPr="00614167">
              <w:fldChar w:fldCharType="end"/>
            </w:r>
            <w:r w:rsidRPr="00614167">
              <w:instrText xml:space="preserve">  </w:instrText>
            </w:r>
            <w:r w:rsidRPr="00614167">
              <w:fldChar w:fldCharType="begin"/>
            </w:r>
            <w:r w:rsidRPr="00614167">
              <w:instrText xml:space="preserve"> =C10+1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27</w:instrText>
            </w:r>
            <w:r w:rsidRPr="00614167">
              <w:fldChar w:fldCharType="end"/>
            </w:r>
            <w:r w:rsidRPr="00614167">
              <w:instrText xml:space="preserve"> ""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27</w:instrText>
            </w:r>
            <w:r w:rsidRPr="00614167">
              <w:fldChar w:fldCharType="end"/>
            </w:r>
            <w:r w:rsidRPr="00614167">
              <w:fldChar w:fldCharType="separate"/>
            </w:r>
            <w:r w:rsidR="003A5C34">
              <w:rPr>
                <w:noProof/>
              </w:rPr>
              <w:t>27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IF </w:instrText>
            </w:r>
            <w:r w:rsidRPr="00614167">
              <w:fldChar w:fldCharType="begin"/>
            </w:r>
            <w:r w:rsidRPr="00614167">
              <w:instrText xml:space="preserve"> =D10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27</w:instrText>
            </w:r>
            <w:r w:rsidRPr="00614167">
              <w:fldChar w:fldCharType="end"/>
            </w:r>
            <w:r w:rsidRPr="00614167">
              <w:instrText xml:space="preserve"> = 0,"" </w:instrText>
            </w: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=D10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27</w:instrText>
            </w:r>
            <w:r w:rsidRPr="00614167">
              <w:fldChar w:fldCharType="end"/>
            </w:r>
            <w:r w:rsidRPr="00614167">
              <w:instrText xml:space="preserve">  &lt; </w:instrText>
            </w:r>
            <w:r w:rsidRPr="00614167">
              <w:fldChar w:fldCharType="begin"/>
            </w:r>
            <w:r w:rsidRPr="00614167">
              <w:instrText xml:space="preserve"> DocVariable MonthEnd \@ d </w:instrText>
            </w:r>
            <w:r w:rsidRPr="00614167">
              <w:fldChar w:fldCharType="separate"/>
            </w:r>
            <w:r w:rsidR="003A5C34">
              <w:instrText>31</w:instrText>
            </w:r>
            <w:r w:rsidRPr="00614167">
              <w:fldChar w:fldCharType="end"/>
            </w:r>
            <w:r w:rsidRPr="00614167">
              <w:instrText xml:space="preserve">  </w:instrText>
            </w:r>
            <w:r w:rsidRPr="00614167">
              <w:fldChar w:fldCharType="begin"/>
            </w:r>
            <w:r w:rsidRPr="00614167">
              <w:instrText xml:space="preserve"> =D10+1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28</w:instrText>
            </w:r>
            <w:r w:rsidRPr="00614167">
              <w:fldChar w:fldCharType="end"/>
            </w:r>
            <w:r w:rsidRPr="00614167">
              <w:instrText xml:space="preserve"> ""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28</w:instrText>
            </w:r>
            <w:r w:rsidRPr="00614167">
              <w:fldChar w:fldCharType="end"/>
            </w:r>
            <w:r w:rsidRPr="00614167">
              <w:fldChar w:fldCharType="separate"/>
            </w:r>
            <w:r w:rsidR="003A5C34">
              <w:rPr>
                <w:noProof/>
              </w:rPr>
              <w:t>28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IF </w:instrText>
            </w:r>
            <w:r w:rsidRPr="00614167">
              <w:fldChar w:fldCharType="begin"/>
            </w:r>
            <w:r w:rsidRPr="00614167">
              <w:instrText xml:space="preserve"> =E10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28</w:instrText>
            </w:r>
            <w:r w:rsidRPr="00614167">
              <w:fldChar w:fldCharType="end"/>
            </w:r>
            <w:r w:rsidRPr="00614167">
              <w:instrText xml:space="preserve"> = 0,"" </w:instrText>
            </w: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=E10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28</w:instrText>
            </w:r>
            <w:r w:rsidRPr="00614167">
              <w:fldChar w:fldCharType="end"/>
            </w:r>
            <w:r w:rsidRPr="00614167">
              <w:instrText xml:space="preserve">  &lt; </w:instrText>
            </w:r>
            <w:r w:rsidRPr="00614167">
              <w:fldChar w:fldCharType="begin"/>
            </w:r>
            <w:r w:rsidRPr="00614167">
              <w:instrText xml:space="preserve"> DocVariable MonthEnd \@ d </w:instrText>
            </w:r>
            <w:r w:rsidRPr="00614167">
              <w:fldChar w:fldCharType="separate"/>
            </w:r>
            <w:r w:rsidR="003A5C34">
              <w:instrText>31</w:instrText>
            </w:r>
            <w:r w:rsidRPr="00614167">
              <w:fldChar w:fldCharType="end"/>
            </w:r>
            <w:r w:rsidRPr="00614167">
              <w:instrText xml:space="preserve">  </w:instrText>
            </w:r>
            <w:r w:rsidRPr="00614167">
              <w:fldChar w:fldCharType="begin"/>
            </w:r>
            <w:r w:rsidRPr="00614167">
              <w:instrText xml:space="preserve"> =E10+1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29</w:instrText>
            </w:r>
            <w:r w:rsidRPr="00614167">
              <w:fldChar w:fldCharType="end"/>
            </w:r>
            <w:r w:rsidRPr="00614167">
              <w:instrText xml:space="preserve"> ""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29</w:instrText>
            </w:r>
            <w:r w:rsidRPr="00614167">
              <w:fldChar w:fldCharType="end"/>
            </w:r>
            <w:r w:rsidRPr="00614167">
              <w:fldChar w:fldCharType="separate"/>
            </w:r>
            <w:r w:rsidR="003A5C34">
              <w:rPr>
                <w:noProof/>
              </w:rPr>
              <w:t>29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IF </w:instrText>
            </w:r>
            <w:r w:rsidRPr="00614167">
              <w:fldChar w:fldCharType="begin"/>
            </w:r>
            <w:r w:rsidRPr="00614167">
              <w:instrText xml:space="preserve"> =F10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29</w:instrText>
            </w:r>
            <w:r w:rsidRPr="00614167">
              <w:fldChar w:fldCharType="end"/>
            </w:r>
            <w:r w:rsidRPr="00614167">
              <w:instrText xml:space="preserve"> = 0,"" </w:instrText>
            </w: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=F10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29</w:instrText>
            </w:r>
            <w:r w:rsidRPr="00614167">
              <w:fldChar w:fldCharType="end"/>
            </w:r>
            <w:r w:rsidRPr="00614167">
              <w:instrText xml:space="preserve">  &lt; </w:instrText>
            </w:r>
            <w:r w:rsidRPr="00614167">
              <w:fldChar w:fldCharType="begin"/>
            </w:r>
            <w:r w:rsidRPr="00614167">
              <w:instrText xml:space="preserve"> DocVariable MonthEnd \@ d </w:instrText>
            </w:r>
            <w:r w:rsidRPr="00614167">
              <w:fldChar w:fldCharType="separate"/>
            </w:r>
            <w:r w:rsidR="003A5C34">
              <w:instrText>31</w:instrText>
            </w:r>
            <w:r w:rsidRPr="00614167">
              <w:fldChar w:fldCharType="end"/>
            </w:r>
            <w:r w:rsidRPr="00614167">
              <w:instrText xml:space="preserve">  </w:instrText>
            </w:r>
            <w:r w:rsidRPr="00614167">
              <w:fldChar w:fldCharType="begin"/>
            </w:r>
            <w:r w:rsidRPr="00614167">
              <w:instrText xml:space="preserve"> =F10+1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30</w:instrText>
            </w:r>
            <w:r w:rsidRPr="00614167">
              <w:fldChar w:fldCharType="end"/>
            </w:r>
            <w:r w:rsidRPr="00614167">
              <w:instrText xml:space="preserve"> ""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30</w:instrText>
            </w:r>
            <w:r w:rsidRPr="00614167">
              <w:fldChar w:fldCharType="end"/>
            </w:r>
            <w:r w:rsidRPr="00614167">
              <w:fldChar w:fldCharType="separate"/>
            </w:r>
            <w:r w:rsidR="003A5C34">
              <w:rPr>
                <w:noProof/>
              </w:rPr>
              <w:t>30</w:t>
            </w:r>
            <w:r w:rsidRPr="00614167">
              <w:fldChar w:fldCharType="end"/>
            </w:r>
          </w:p>
        </w:tc>
      </w:tr>
      <w:tr w:rsidR="009A2D1D" w:rsidRPr="0061416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4167" w:rsidRDefault="009A2D1D" w:rsidP="00DB67F4">
            <w:pPr>
              <w:pStyle w:val="TableText"/>
            </w:pPr>
          </w:p>
        </w:tc>
      </w:tr>
      <w:tr w:rsidR="009A2D1D" w:rsidRPr="0061416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IF </w:instrText>
            </w:r>
            <w:r w:rsidRPr="00614167">
              <w:fldChar w:fldCharType="begin"/>
            </w:r>
            <w:r w:rsidRPr="00614167">
              <w:instrText xml:space="preserve"> =G10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30</w:instrText>
            </w:r>
            <w:r w:rsidRPr="00614167">
              <w:fldChar w:fldCharType="end"/>
            </w:r>
            <w:r w:rsidRPr="00614167">
              <w:instrText xml:space="preserve"> = 0,"" </w:instrText>
            </w: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=G10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30</w:instrText>
            </w:r>
            <w:r w:rsidRPr="00614167">
              <w:fldChar w:fldCharType="end"/>
            </w:r>
            <w:r w:rsidRPr="00614167">
              <w:instrText xml:space="preserve">  &lt; </w:instrText>
            </w:r>
            <w:r w:rsidRPr="00614167">
              <w:fldChar w:fldCharType="begin"/>
            </w:r>
            <w:r w:rsidRPr="00614167">
              <w:instrText xml:space="preserve"> DocVariable MonthEnd \@ d </w:instrText>
            </w:r>
            <w:r w:rsidRPr="00614167">
              <w:fldChar w:fldCharType="separate"/>
            </w:r>
            <w:r w:rsidR="003A5C34">
              <w:instrText>31</w:instrText>
            </w:r>
            <w:r w:rsidRPr="00614167">
              <w:fldChar w:fldCharType="end"/>
            </w:r>
            <w:r w:rsidRPr="00614167">
              <w:instrText xml:space="preserve">  </w:instrText>
            </w:r>
            <w:r w:rsidRPr="00614167">
              <w:fldChar w:fldCharType="begin"/>
            </w:r>
            <w:r w:rsidRPr="00614167">
              <w:instrText xml:space="preserve"> =G10+1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31</w:instrText>
            </w:r>
            <w:r w:rsidRPr="00614167">
              <w:fldChar w:fldCharType="end"/>
            </w:r>
            <w:r w:rsidRPr="00614167">
              <w:instrText xml:space="preserve"> ""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31</w:instrText>
            </w:r>
            <w:r w:rsidRPr="00614167">
              <w:fldChar w:fldCharType="end"/>
            </w:r>
            <w:r w:rsidRPr="00614167">
              <w:fldChar w:fldCharType="separate"/>
            </w:r>
            <w:r w:rsidR="003A5C34">
              <w:rPr>
                <w:noProof/>
              </w:rPr>
              <w:t>31</w:t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  <w:r w:rsidRPr="00614167">
              <w:fldChar w:fldCharType="begin"/>
            </w:r>
            <w:r w:rsidRPr="00614167">
              <w:instrText xml:space="preserve">IF </w:instrText>
            </w:r>
            <w:r w:rsidRPr="00614167">
              <w:fldChar w:fldCharType="begin"/>
            </w:r>
            <w:r w:rsidRPr="00614167">
              <w:instrText xml:space="preserve"> =A12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31</w:instrText>
            </w:r>
            <w:r w:rsidRPr="00614167">
              <w:fldChar w:fldCharType="end"/>
            </w:r>
            <w:r w:rsidRPr="00614167">
              <w:instrText xml:space="preserve"> = 0,"" </w:instrText>
            </w:r>
            <w:r w:rsidRPr="00614167">
              <w:fldChar w:fldCharType="begin"/>
            </w:r>
            <w:r w:rsidRPr="00614167">
              <w:instrText xml:space="preserve"> IF </w:instrText>
            </w:r>
            <w:r w:rsidRPr="00614167">
              <w:fldChar w:fldCharType="begin"/>
            </w:r>
            <w:r w:rsidRPr="00614167">
              <w:instrText xml:space="preserve"> =A12 </w:instrText>
            </w:r>
            <w:r w:rsidRPr="00614167">
              <w:fldChar w:fldCharType="separate"/>
            </w:r>
            <w:r w:rsidR="003A5C34">
              <w:rPr>
                <w:noProof/>
              </w:rPr>
              <w:instrText>31</w:instrText>
            </w:r>
            <w:r w:rsidRPr="00614167">
              <w:fldChar w:fldCharType="end"/>
            </w:r>
            <w:r w:rsidRPr="00614167">
              <w:instrText xml:space="preserve">  &lt; </w:instrText>
            </w:r>
            <w:r w:rsidRPr="00614167">
              <w:fldChar w:fldCharType="begin"/>
            </w:r>
            <w:r w:rsidRPr="00614167">
              <w:instrText xml:space="preserve"> DocVariable MonthEnd \@ d </w:instrText>
            </w:r>
            <w:r w:rsidRPr="00614167">
              <w:fldChar w:fldCharType="separate"/>
            </w:r>
            <w:r w:rsidR="003A5C34">
              <w:instrText>31</w:instrText>
            </w:r>
            <w:r w:rsidRPr="00614167">
              <w:fldChar w:fldCharType="end"/>
            </w:r>
            <w:r w:rsidRPr="00614167">
              <w:instrText xml:space="preserve">  </w:instrText>
            </w:r>
            <w:r w:rsidRPr="00614167">
              <w:fldChar w:fldCharType="begin"/>
            </w:r>
            <w:r w:rsidRPr="00614167">
              <w:instrText xml:space="preserve"> =A12+1 </w:instrText>
            </w:r>
            <w:r w:rsidRPr="00614167">
              <w:fldChar w:fldCharType="separate"/>
            </w:r>
            <w:r w:rsidRPr="00614167">
              <w:rPr>
                <w:noProof/>
              </w:rPr>
              <w:instrText>31</w:instrText>
            </w:r>
            <w:r w:rsidRPr="00614167">
              <w:fldChar w:fldCharType="end"/>
            </w:r>
            <w:r w:rsidRPr="00614167">
              <w:instrText xml:space="preserve"> "" </w:instrText>
            </w:r>
            <w:r w:rsidRPr="00614167">
              <w:fldChar w:fldCharType="end"/>
            </w:r>
            <w:r w:rsidRPr="0061416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Dates"/>
            </w:pPr>
          </w:p>
        </w:tc>
      </w:tr>
      <w:tr w:rsidR="009A2D1D" w:rsidRPr="0061416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Pr="00614167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Pr="00614167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Pr="00614167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Pr="00614167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Pr="00614167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Pr="00614167" w:rsidRDefault="009A2D1D" w:rsidP="00DB67F4">
            <w:pPr>
              <w:pStyle w:val="TableText"/>
            </w:pPr>
          </w:p>
        </w:tc>
      </w:tr>
    </w:tbl>
    <w:p w:rsidR="007A7447" w:rsidRPr="0061416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:rsidRPr="00614167" w:rsidTr="00D12AAE">
        <w:tc>
          <w:tcPr>
            <w:tcW w:w="3654" w:type="dxa"/>
          </w:tcPr>
          <w:p w:rsidR="006160CB" w:rsidRPr="00614167" w:rsidRDefault="009F0C0C" w:rsidP="006160CB">
            <w:pPr>
              <w:pStyle w:val="1"/>
              <w:rPr>
                <w:sz w:val="22"/>
                <w:szCs w:val="22"/>
              </w:rPr>
            </w:pPr>
            <w:r w:rsidRPr="00614167">
              <w:lastRenderedPageBreak/>
              <w:t>Events</w:t>
            </w:r>
          </w:p>
        </w:tc>
        <w:tc>
          <w:tcPr>
            <w:tcW w:w="3654" w:type="dxa"/>
          </w:tcPr>
          <w:p w:rsidR="009F0C0C" w:rsidRPr="00614167" w:rsidRDefault="003A5C34" w:rsidP="006160CB">
            <w:pPr>
              <w:pStyle w:val="2"/>
            </w:pPr>
            <w:sdt>
              <w:sdtPr>
                <w:id w:val="31938211"/>
                <w:placeholder>
                  <w:docPart w:val="B13D47239BB4364B8C98C019B1DB6E9A"/>
                </w:placeholder>
                <w:showingPlcHdr/>
              </w:sdtPr>
              <w:sdtEndPr/>
              <w:sdtContent>
                <w:r w:rsidR="009F0C0C" w:rsidRPr="00614167">
                  <w:t>Dolor sit amet</w:t>
                </w:r>
              </w:sdtContent>
            </w:sdt>
          </w:p>
          <w:p w:rsidR="009F0C0C" w:rsidRPr="00614167" w:rsidRDefault="003A5C34" w:rsidP="00D12AAE">
            <w:pPr>
              <w:pStyle w:val="TableText"/>
            </w:pPr>
            <w:sdt>
              <w:sdtPr>
                <w:id w:val="31938213"/>
                <w:placeholder>
                  <w:docPart w:val="AE6EF5B3B1FA6C4E84A78E7DD135460D"/>
                </w:placeholder>
                <w:showingPlcHdr/>
              </w:sdtPr>
              <w:sdtEndPr/>
              <w:sdtContent>
                <w:r w:rsidR="009F0C0C" w:rsidRPr="00614167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:rsidR="009F0C0C" w:rsidRPr="00614167" w:rsidRDefault="003A5C34" w:rsidP="006160CB">
            <w:pPr>
              <w:pStyle w:val="2"/>
            </w:pPr>
            <w:sdt>
              <w:sdtPr>
                <w:id w:val="-1548298989"/>
                <w:placeholder>
                  <w:docPart w:val="7D22AB3A04BE3B41A3E80DA0AD83BB1F"/>
                </w:placeholder>
                <w:showingPlcHdr/>
              </w:sdtPr>
              <w:sdtEndPr/>
              <w:sdtContent>
                <w:r w:rsidR="009F0C0C" w:rsidRPr="00614167">
                  <w:t>Dolor sit amet</w:t>
                </w:r>
              </w:sdtContent>
            </w:sdt>
          </w:p>
          <w:p w:rsidR="009F0C0C" w:rsidRPr="00614167" w:rsidRDefault="003A5C34" w:rsidP="006160CB">
            <w:pPr>
              <w:pStyle w:val="TableText"/>
            </w:pPr>
            <w:sdt>
              <w:sdtPr>
                <w:id w:val="1940709073"/>
                <w:placeholder>
                  <w:docPart w:val="F326FF6E97064043883205032877F609"/>
                </w:placeholder>
                <w:showingPlcHdr/>
              </w:sdtPr>
              <w:sdtEndPr/>
              <w:sdtContent>
                <w:r w:rsidR="00D12AAE" w:rsidRPr="00614167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:rsidR="009F0C0C" w:rsidRPr="00614167" w:rsidRDefault="003A5C34" w:rsidP="006160CB">
            <w:pPr>
              <w:pStyle w:val="2"/>
            </w:pPr>
            <w:sdt>
              <w:sdtPr>
                <w:id w:val="1620335665"/>
                <w:placeholder>
                  <w:docPart w:val="7B1FA8C122A4EE44996E07DF28C5488B"/>
                </w:placeholder>
                <w:showingPlcHdr/>
              </w:sdtPr>
              <w:sdtEndPr/>
              <w:sdtContent>
                <w:r w:rsidR="009F0C0C" w:rsidRPr="00614167">
                  <w:t>Dolor sit amet</w:t>
                </w:r>
              </w:sdtContent>
            </w:sdt>
          </w:p>
          <w:p w:rsidR="009F0C0C" w:rsidRPr="00614167" w:rsidRDefault="003A5C34" w:rsidP="006160CB">
            <w:pPr>
              <w:pStyle w:val="TableText"/>
            </w:pPr>
            <w:sdt>
              <w:sdtPr>
                <w:id w:val="224884436"/>
                <w:placeholder>
                  <w:docPart w:val="B5FAC8A15B8B66478D90E029623B635B"/>
                </w:placeholder>
                <w:showingPlcHdr/>
              </w:sdtPr>
              <w:sdtEndPr/>
              <w:sdtContent>
                <w:r w:rsidR="00D12AAE" w:rsidRPr="00614167">
                  <w:t xml:space="preserve">Sed egestas molestie elit. Mauris urna mi, scelerisque vitae, ultrices vel, euismod vel, eros. </w:t>
                </w:r>
              </w:sdtContent>
            </w:sdt>
          </w:p>
        </w:tc>
      </w:tr>
    </w:tbl>
    <w:p w:rsidR="009F0C0C" w:rsidRPr="00614167" w:rsidRDefault="009F0C0C"/>
    <w:sectPr w:rsidR="009F0C0C" w:rsidRPr="00614167" w:rsidSect="00491EC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7"/>
  <w:proofState w:spelling="clean" w:grammar="clean"/>
  <w:attachedTemplate r:id="rId1"/>
  <w:defaultTabStop w:val="720"/>
  <w:hyphenationZone w:val="425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21"/>
    <w:docVar w:name="MonthStart" w:val="1/1/2021"/>
    <w:docVar w:name="WeekDay1" w:val="12/27/2020"/>
    <w:docVar w:name="WeekDay2" w:val="12/28/2020"/>
    <w:docVar w:name="WeekDay3" w:val="12/29/2020"/>
    <w:docVar w:name="WeekDay4" w:val="12/30/2020"/>
    <w:docVar w:name="WeekDay5" w:val="12/31/2020"/>
    <w:docVar w:name="WeekDay6" w:val="1/1/2021"/>
    <w:docVar w:name="WeekDay7" w:val="1/2/2021"/>
    <w:docVar w:name="WeekDayNumber" w:val="6"/>
  </w:docVars>
  <w:rsids>
    <w:rsidRoot w:val="003A5C34"/>
    <w:rsid w:val="000204FE"/>
    <w:rsid w:val="0006738C"/>
    <w:rsid w:val="00076A8F"/>
    <w:rsid w:val="000773D4"/>
    <w:rsid w:val="000C4137"/>
    <w:rsid w:val="00105050"/>
    <w:rsid w:val="00121459"/>
    <w:rsid w:val="001215A1"/>
    <w:rsid w:val="0017296A"/>
    <w:rsid w:val="00174989"/>
    <w:rsid w:val="00177503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81703"/>
    <w:rsid w:val="00385DBB"/>
    <w:rsid w:val="003A4D15"/>
    <w:rsid w:val="003A5C34"/>
    <w:rsid w:val="003B2CA6"/>
    <w:rsid w:val="003B76C1"/>
    <w:rsid w:val="00416233"/>
    <w:rsid w:val="0043218C"/>
    <w:rsid w:val="00435C4D"/>
    <w:rsid w:val="004372A4"/>
    <w:rsid w:val="00445563"/>
    <w:rsid w:val="00447332"/>
    <w:rsid w:val="00491EC5"/>
    <w:rsid w:val="004D44A3"/>
    <w:rsid w:val="004E35EE"/>
    <w:rsid w:val="00557BCC"/>
    <w:rsid w:val="00566EB4"/>
    <w:rsid w:val="00572A35"/>
    <w:rsid w:val="0058388E"/>
    <w:rsid w:val="005C1207"/>
    <w:rsid w:val="00614167"/>
    <w:rsid w:val="006160CB"/>
    <w:rsid w:val="006163BF"/>
    <w:rsid w:val="00681466"/>
    <w:rsid w:val="0068400C"/>
    <w:rsid w:val="006A0930"/>
    <w:rsid w:val="006A1C8B"/>
    <w:rsid w:val="006A7184"/>
    <w:rsid w:val="006B25D0"/>
    <w:rsid w:val="006C6EEA"/>
    <w:rsid w:val="00706288"/>
    <w:rsid w:val="0072119A"/>
    <w:rsid w:val="007516EB"/>
    <w:rsid w:val="00773432"/>
    <w:rsid w:val="007A7447"/>
    <w:rsid w:val="007E0CF3"/>
    <w:rsid w:val="00805C8A"/>
    <w:rsid w:val="00815349"/>
    <w:rsid w:val="008249A2"/>
    <w:rsid w:val="00847DB1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225FE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196D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45BA6"/>
    <w:rsid w:val="00C763AE"/>
    <w:rsid w:val="00C769C3"/>
    <w:rsid w:val="00C85136"/>
    <w:rsid w:val="00CA6150"/>
    <w:rsid w:val="00D12AAE"/>
    <w:rsid w:val="00D33BC5"/>
    <w:rsid w:val="00D71DC8"/>
    <w:rsid w:val="00D74A6C"/>
    <w:rsid w:val="00DA67B0"/>
    <w:rsid w:val="00DB67F4"/>
    <w:rsid w:val="00DC5A3B"/>
    <w:rsid w:val="00DE43E6"/>
    <w:rsid w:val="00E15BE2"/>
    <w:rsid w:val="00E20333"/>
    <w:rsid w:val="00E377EF"/>
    <w:rsid w:val="00E42599"/>
    <w:rsid w:val="00E4512C"/>
    <w:rsid w:val="00E5740C"/>
    <w:rsid w:val="00EB757C"/>
    <w:rsid w:val="00ED63FD"/>
    <w:rsid w:val="00F06DF9"/>
    <w:rsid w:val="00F076AA"/>
    <w:rsid w:val="00F11980"/>
    <w:rsid w:val="00F14F73"/>
    <w:rsid w:val="00F47003"/>
    <w:rsid w:val="00F64855"/>
    <w:rsid w:val="00F801B5"/>
    <w:rsid w:val="00FB47A6"/>
    <w:rsid w:val="00FD3CC3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043"/>
    <w:rPr>
      <w:lang w:val="ru-RU"/>
    </w:rPr>
  </w:style>
  <w:style w:type="paragraph" w:styleId="1">
    <w:name w:val="heading 1"/>
    <w:basedOn w:val="a"/>
    <w:link w:val="10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ys">
    <w:name w:val="Days"/>
    <w:basedOn w:val="a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a1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a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a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a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a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a3">
    <w:name w:val="Table Grid"/>
    <w:basedOn w:val="a1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a5">
    <w:name w:val="Название Знак"/>
    <w:basedOn w:val="a0"/>
    <w:link w:val="a4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a8">
    <w:name w:val="Placeholder Text"/>
    <w:basedOn w:val="a0"/>
    <w:uiPriority w:val="99"/>
    <w:semiHidden/>
    <w:rsid w:val="00C37CB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043"/>
    <w:rPr>
      <w:lang w:val="ru-RU"/>
    </w:rPr>
  </w:style>
  <w:style w:type="paragraph" w:styleId="1">
    <w:name w:val="heading 1"/>
    <w:basedOn w:val="a"/>
    <w:link w:val="10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ys">
    <w:name w:val="Days"/>
    <w:basedOn w:val="a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a1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a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a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a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a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a3">
    <w:name w:val="Table Grid"/>
    <w:basedOn w:val="a1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a5">
    <w:name w:val="Название Знак"/>
    <w:basedOn w:val="a0"/>
    <w:link w:val="a4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a8">
    <w:name w:val="Placeholder Text"/>
    <w:basedOn w:val="a0"/>
    <w:uiPriority w:val="99"/>
    <w:semiHidden/>
    <w:rsid w:val="00C37CB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Applications:Microsoft%20Office%202011:Office:Media:&#1064;&#1072;&#1073;&#1083;&#1086;&#1085;&#1099;:&#1056;&#1077;&#1078;&#1080;&#1084;%20&#1088;&#1072;&#1079;&#1084;&#1077;&#1090;&#1082;&#1080;:&#1050;&#1072;&#1083;&#1077;&#1085;&#1076;&#1072;&#1088;&#1080;:&#1043;&#1086;&#1088;&#1080;&#1079;&#1086;&#1085;&#1090;&#1072;&#1083;&#1100;&#1085;&#1099;&#1080;&#774;%20&#1082;&#1072;&#1083;&#1077;&#1085;&#1076;&#1072;&#1088;&#1100;%20(&#1089;%20&#1074;&#1086;&#1089;&#1082;&#1088;&#1077;&#1089;&#1077;&#1085;&#1100;&#1103;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3D47239BB4364B8C98C019B1DB6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BD019-1CDF-7740-90E3-6F70533AB56B}"/>
      </w:docPartPr>
      <w:docPartBody>
        <w:p w:rsidR="00000000" w:rsidRDefault="00510875">
          <w:pPr>
            <w:pStyle w:val="B13D47239BB4364B8C98C019B1DB6E9A"/>
          </w:pPr>
          <w:r w:rsidRPr="006160CB">
            <w:t>Dolor sit amet</w:t>
          </w:r>
        </w:p>
      </w:docPartBody>
    </w:docPart>
    <w:docPart>
      <w:docPartPr>
        <w:name w:val="AE6EF5B3B1FA6C4E84A78E7DD1354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6EDDB-5EB1-1F4C-B32A-532CAF11122B}"/>
      </w:docPartPr>
      <w:docPartBody>
        <w:p w:rsidR="00000000" w:rsidRDefault="00510875">
          <w:pPr>
            <w:pStyle w:val="AE6EF5B3B1FA6C4E84A78E7DD135460D"/>
          </w:pPr>
          <w:r w:rsidRPr="001215A1">
            <w:rPr>
              <w:rStyle w:val="a4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7D22AB3A04BE3B41A3E80DA0AD83B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12916-B199-7246-82AA-C376FE16991A}"/>
      </w:docPartPr>
      <w:docPartBody>
        <w:p w:rsidR="00000000" w:rsidRDefault="00510875">
          <w:pPr>
            <w:pStyle w:val="7D22AB3A04BE3B41A3E80DA0AD83BB1F"/>
          </w:pPr>
          <w:r w:rsidRPr="006160CB">
            <w:t>Dolor sit amet</w:t>
          </w:r>
        </w:p>
      </w:docPartBody>
    </w:docPart>
    <w:docPart>
      <w:docPartPr>
        <w:name w:val="F326FF6E97064043883205032877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C28C5-8C5E-024E-984F-2779A190CBE6}"/>
      </w:docPartPr>
      <w:docPartBody>
        <w:p w:rsidR="00000000" w:rsidRDefault="00510875">
          <w:pPr>
            <w:pStyle w:val="F326FF6E97064043883205032877F609"/>
          </w:pPr>
          <w:r w:rsidRPr="001215A1">
            <w:rPr>
              <w:rStyle w:val="a4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7B1FA8C122A4EE44996E07DF28C54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C716E-2267-354C-8235-7046395A67FD}"/>
      </w:docPartPr>
      <w:docPartBody>
        <w:p w:rsidR="00000000" w:rsidRDefault="00510875">
          <w:pPr>
            <w:pStyle w:val="7B1FA8C122A4EE44996E07DF28C5488B"/>
          </w:pPr>
          <w:r w:rsidRPr="006160CB">
            <w:t>Dolor sit amet</w:t>
          </w:r>
        </w:p>
      </w:docPartBody>
    </w:docPart>
    <w:docPart>
      <w:docPartPr>
        <w:name w:val="B5FAC8A15B8B66478D90E029623B6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519D57-1FE3-4E48-B079-1FA1B1DB6B32}"/>
      </w:docPartPr>
      <w:docPartBody>
        <w:p w:rsidR="00000000" w:rsidRDefault="00510875">
          <w:pPr>
            <w:pStyle w:val="B5FAC8A15B8B66478D90E029623B635B"/>
          </w:pPr>
          <w:r w:rsidRPr="001215A1">
            <w:rPr>
              <w:rStyle w:val="a4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3D47239BB4364B8C98C019B1DB6E9A">
    <w:name w:val="B13D47239BB4364B8C98C019B1DB6E9A"/>
  </w:style>
  <w:style w:type="paragraph" w:styleId="a3">
    <w:name w:val="Body Text"/>
    <w:basedOn w:val="a"/>
    <w:link w:val="a4"/>
    <w:uiPriority w:val="99"/>
    <w:unhideWhenUsed/>
    <w:pPr>
      <w:spacing w:after="60"/>
    </w:pPr>
    <w:rPr>
      <w:color w:val="7F7F7F" w:themeColor="text1" w:themeTint="80"/>
      <w:sz w:val="18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Pr>
      <w:color w:val="7F7F7F" w:themeColor="text1" w:themeTint="80"/>
      <w:sz w:val="18"/>
      <w:szCs w:val="22"/>
      <w:lang w:val="en-US" w:eastAsia="en-US"/>
    </w:rPr>
  </w:style>
  <w:style w:type="paragraph" w:customStyle="1" w:styleId="AE6EF5B3B1FA6C4E84A78E7DD135460D">
    <w:name w:val="AE6EF5B3B1FA6C4E84A78E7DD135460D"/>
  </w:style>
  <w:style w:type="paragraph" w:customStyle="1" w:styleId="7D22AB3A04BE3B41A3E80DA0AD83BB1F">
    <w:name w:val="7D22AB3A04BE3B41A3E80DA0AD83BB1F"/>
  </w:style>
  <w:style w:type="paragraph" w:customStyle="1" w:styleId="F326FF6E97064043883205032877F609">
    <w:name w:val="F326FF6E97064043883205032877F609"/>
  </w:style>
  <w:style w:type="paragraph" w:customStyle="1" w:styleId="7B1FA8C122A4EE44996E07DF28C5488B">
    <w:name w:val="7B1FA8C122A4EE44996E07DF28C5488B"/>
  </w:style>
  <w:style w:type="paragraph" w:customStyle="1" w:styleId="B5FAC8A15B8B66478D90E029623B635B">
    <w:name w:val="B5FAC8A15B8B66478D90E029623B635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3D47239BB4364B8C98C019B1DB6E9A">
    <w:name w:val="B13D47239BB4364B8C98C019B1DB6E9A"/>
  </w:style>
  <w:style w:type="paragraph" w:styleId="a3">
    <w:name w:val="Body Text"/>
    <w:basedOn w:val="a"/>
    <w:link w:val="a4"/>
    <w:uiPriority w:val="99"/>
    <w:unhideWhenUsed/>
    <w:pPr>
      <w:spacing w:after="60"/>
    </w:pPr>
    <w:rPr>
      <w:color w:val="7F7F7F" w:themeColor="text1" w:themeTint="80"/>
      <w:sz w:val="18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Pr>
      <w:color w:val="7F7F7F" w:themeColor="text1" w:themeTint="80"/>
      <w:sz w:val="18"/>
      <w:szCs w:val="22"/>
      <w:lang w:val="en-US" w:eastAsia="en-US"/>
    </w:rPr>
  </w:style>
  <w:style w:type="paragraph" w:customStyle="1" w:styleId="AE6EF5B3B1FA6C4E84A78E7DD135460D">
    <w:name w:val="AE6EF5B3B1FA6C4E84A78E7DD135460D"/>
  </w:style>
  <w:style w:type="paragraph" w:customStyle="1" w:styleId="7D22AB3A04BE3B41A3E80DA0AD83BB1F">
    <w:name w:val="7D22AB3A04BE3B41A3E80DA0AD83BB1F"/>
  </w:style>
  <w:style w:type="paragraph" w:customStyle="1" w:styleId="F326FF6E97064043883205032877F609">
    <w:name w:val="F326FF6E97064043883205032877F609"/>
  </w:style>
  <w:style w:type="paragraph" w:customStyle="1" w:styleId="7B1FA8C122A4EE44996E07DF28C5488B">
    <w:name w:val="7B1FA8C122A4EE44996E07DF28C5488B"/>
  </w:style>
  <w:style w:type="paragraph" w:customStyle="1" w:styleId="B5FAC8A15B8B66478D90E029623B635B">
    <w:name w:val="B5FAC8A15B8B66478D90E029623B6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7D74-7066-1A48-B2FC-6174638E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Горизонтальный календарь (с воскресенья).dotm</Template>
  <TotalTime>0</TotalTime>
  <Pages>2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dc:description/>
  <cp:lastModifiedBy>MacAdmin</cp:lastModifiedBy>
  <cp:revision>1</cp:revision>
  <cp:lastPrinted>2010-05-04T19:24:00Z</cp:lastPrinted>
  <dcterms:created xsi:type="dcterms:W3CDTF">2021-04-09T14:08:00Z</dcterms:created>
  <dcterms:modified xsi:type="dcterms:W3CDTF">2021-04-09T14:08:00Z</dcterms:modified>
  <cp:category/>
</cp:coreProperties>
</file>